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E4" w:rsidRPr="0004206A" w:rsidRDefault="00B219E6">
      <w:pPr>
        <w:rPr>
          <w:rFonts w:ascii="Arial" w:hAnsi="Arial" w:cs="Arial"/>
        </w:rPr>
      </w:pPr>
      <w:r w:rsidRPr="0004206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37210" cy="758190"/>
            <wp:effectExtent l="0" t="0" r="0" b="3810"/>
            <wp:wrapSquare wrapText="bothSides" distT="0" distB="0" distL="114300" distR="114300"/>
            <wp:docPr id="1" name="image1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7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2"/>
      </w:tblGrid>
      <w:tr w:rsidR="000738E4" w:rsidRPr="0004206A" w:rsidTr="000E7BD4">
        <w:trPr>
          <w:jc w:val="center"/>
        </w:trPr>
        <w:tc>
          <w:tcPr>
            <w:tcW w:w="7682" w:type="dxa"/>
          </w:tcPr>
          <w:p w:rsidR="000738E4" w:rsidRPr="0004206A" w:rsidRDefault="00B219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4206A">
              <w:rPr>
                <w:rFonts w:ascii="Arial" w:hAnsi="Arial" w:cs="Arial"/>
                <w:b/>
                <w:sz w:val="36"/>
                <w:szCs w:val="36"/>
              </w:rPr>
              <w:t xml:space="preserve">Little Ilford School </w:t>
            </w:r>
            <w:r w:rsidR="000E7BD4" w:rsidRPr="0004206A">
              <w:rPr>
                <w:rFonts w:ascii="Arial" w:hAnsi="Arial" w:cs="Arial"/>
                <w:b/>
                <w:sz w:val="36"/>
                <w:szCs w:val="36"/>
              </w:rPr>
              <w:t xml:space="preserve">Hardship </w:t>
            </w:r>
            <w:r w:rsidRPr="0004206A">
              <w:rPr>
                <w:rFonts w:ascii="Arial" w:hAnsi="Arial" w:cs="Arial"/>
                <w:b/>
                <w:sz w:val="36"/>
                <w:szCs w:val="36"/>
              </w:rPr>
              <w:t xml:space="preserve">Grant Application </w:t>
            </w:r>
          </w:p>
        </w:tc>
      </w:tr>
    </w:tbl>
    <w:p w:rsidR="000738E4" w:rsidRPr="0004206A" w:rsidRDefault="000738E4">
      <w:pPr>
        <w:jc w:val="center"/>
        <w:rPr>
          <w:rFonts w:ascii="Arial" w:hAnsi="Arial" w:cs="Arial"/>
          <w:sz w:val="28"/>
          <w:szCs w:val="28"/>
        </w:rPr>
      </w:pPr>
    </w:p>
    <w:p w:rsidR="000738E4" w:rsidRPr="0004206A" w:rsidRDefault="00B219E6">
      <w:pPr>
        <w:jc w:val="center"/>
        <w:rPr>
          <w:rFonts w:ascii="Arial" w:hAnsi="Arial" w:cs="Arial"/>
          <w:b/>
          <w:sz w:val="28"/>
          <w:szCs w:val="28"/>
        </w:rPr>
      </w:pPr>
      <w:r w:rsidRPr="0004206A">
        <w:rPr>
          <w:rFonts w:ascii="Arial" w:hAnsi="Arial" w:cs="Arial"/>
          <w:b/>
          <w:sz w:val="28"/>
          <w:szCs w:val="28"/>
        </w:rPr>
        <w:t>Information for Parents/</w:t>
      </w:r>
      <w:r w:rsidR="00F86E4B">
        <w:rPr>
          <w:rFonts w:ascii="Arial" w:hAnsi="Arial" w:cs="Arial"/>
          <w:b/>
          <w:sz w:val="28"/>
          <w:szCs w:val="28"/>
        </w:rPr>
        <w:t>Carers</w:t>
      </w:r>
    </w:p>
    <w:p w:rsidR="000738E4" w:rsidRPr="0004206A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Little Ilford School</w:t>
      </w:r>
      <w:r w:rsidR="0004206A">
        <w:rPr>
          <w:rFonts w:ascii="Arial" w:hAnsi="Arial" w:cs="Arial"/>
        </w:rPr>
        <w:t>’s Hardship Fund is aimed to</w:t>
      </w:r>
      <w:r w:rsidRPr="0004206A">
        <w:rPr>
          <w:rFonts w:ascii="Arial" w:hAnsi="Arial" w:cs="Arial"/>
        </w:rPr>
        <w:t xml:space="preserve"> help students who have financial difficulties to pay for things such as: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 xml:space="preserve">All </w:t>
      </w:r>
      <w:r w:rsidR="0004206A" w:rsidRPr="0004206A">
        <w:rPr>
          <w:rFonts w:ascii="Arial" w:hAnsi="Arial" w:cs="Arial"/>
          <w:color w:val="000000"/>
        </w:rPr>
        <w:t>items related to school uniform/</w:t>
      </w:r>
      <w:r w:rsidRPr="0004206A">
        <w:rPr>
          <w:rFonts w:ascii="Arial" w:hAnsi="Arial" w:cs="Arial"/>
          <w:color w:val="000000"/>
        </w:rPr>
        <w:t>PE kit.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Materials or equipment needed to study (e.g. subject revision booklets).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Emergency cost of travel or cost to attend work experience placement.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Educational visits organised by Little Ilford School.</w:t>
      </w:r>
    </w:p>
    <w:p w:rsidR="000738E4" w:rsidRPr="0004206A" w:rsidRDefault="000738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:rsidR="000738E4" w:rsidRPr="0004206A" w:rsidRDefault="00B219E6">
      <w:pPr>
        <w:spacing w:after="0"/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You can apply for a grant if one of the following applies: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Your child is living alone outside of the family unit.</w:t>
      </w:r>
    </w:p>
    <w:p w:rsidR="006540F8" w:rsidRPr="006540F8" w:rsidRDefault="00B219E6" w:rsidP="00654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</w:t>
      </w:r>
      <w:r w:rsidR="006540F8">
        <w:rPr>
          <w:rFonts w:ascii="Arial" w:hAnsi="Arial" w:cs="Arial"/>
          <w:color w:val="000000"/>
        </w:rPr>
        <w:t>u receive one of these benefits:</w:t>
      </w:r>
    </w:p>
    <w:p w:rsidR="000738E4" w:rsidRPr="006540F8" w:rsidRDefault="00B219E6" w:rsidP="006540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73"/>
        <w:rPr>
          <w:rFonts w:ascii="Arial" w:hAnsi="Arial" w:cs="Arial"/>
        </w:rPr>
      </w:pPr>
      <w:r w:rsidRPr="006540F8">
        <w:rPr>
          <w:rFonts w:ascii="Arial" w:hAnsi="Arial" w:cs="Arial"/>
          <w:color w:val="000000"/>
        </w:rPr>
        <w:t>Income supp</w:t>
      </w:r>
      <w:r w:rsidR="00C835DC" w:rsidRPr="006540F8">
        <w:rPr>
          <w:rFonts w:ascii="Arial" w:hAnsi="Arial" w:cs="Arial"/>
          <w:color w:val="000000"/>
        </w:rPr>
        <w:t>ort, Income-based job-seekers’ a</w:t>
      </w:r>
      <w:r w:rsidRPr="006540F8">
        <w:rPr>
          <w:rFonts w:ascii="Arial" w:hAnsi="Arial" w:cs="Arial"/>
          <w:color w:val="000000"/>
        </w:rPr>
        <w:t>llowance, Child Tax C</w:t>
      </w:r>
      <w:r w:rsidR="0004206A" w:rsidRPr="006540F8">
        <w:rPr>
          <w:rFonts w:ascii="Arial" w:hAnsi="Arial" w:cs="Arial"/>
          <w:color w:val="000000"/>
        </w:rPr>
        <w:t xml:space="preserve">redit and your </w:t>
      </w:r>
      <w:r w:rsidRPr="006540F8">
        <w:rPr>
          <w:rFonts w:ascii="Arial" w:hAnsi="Arial" w:cs="Arial"/>
          <w:color w:val="000000"/>
        </w:rPr>
        <w:t>income is not more than £15,920 per year.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Y</w:t>
      </w:r>
      <w:r w:rsidRPr="0004206A">
        <w:rPr>
          <w:rFonts w:ascii="Arial" w:hAnsi="Arial" w:cs="Arial"/>
          <w:color w:val="000000"/>
        </w:rPr>
        <w:t xml:space="preserve">ou are receiving one of these benefits as your </w:t>
      </w:r>
      <w:r w:rsidRPr="0004206A">
        <w:rPr>
          <w:rFonts w:ascii="Arial" w:hAnsi="Arial" w:cs="Arial"/>
          <w:u w:val="single"/>
        </w:rPr>
        <w:t>only</w:t>
      </w:r>
      <w:r w:rsidRPr="0004206A">
        <w:rPr>
          <w:rFonts w:ascii="Arial" w:hAnsi="Arial" w:cs="Arial"/>
          <w:color w:val="000000"/>
        </w:rPr>
        <w:t xml:space="preserve"> source of income: </w:t>
      </w:r>
    </w:p>
    <w:p w:rsidR="006540F8" w:rsidRDefault="006540F8" w:rsidP="006540F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Widowed Mother’s Allowances</w:t>
      </w:r>
    </w:p>
    <w:p w:rsidR="006540F8" w:rsidRDefault="006540F8" w:rsidP="006540F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Incapacity Benefit or</w:t>
      </w:r>
    </w:p>
    <w:p w:rsidR="000738E4" w:rsidRPr="006540F8" w:rsidRDefault="00B219E6" w:rsidP="006540F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6540F8">
        <w:rPr>
          <w:rFonts w:ascii="Arial" w:hAnsi="Arial" w:cs="Arial"/>
          <w:color w:val="000000"/>
        </w:rPr>
        <w:t>State pension credit.</w:t>
      </w:r>
    </w:p>
    <w:p w:rsidR="006540F8" w:rsidRPr="0004206A" w:rsidRDefault="006540F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color w:val="000000"/>
        </w:rPr>
      </w:pP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Your child is in receipt of free school meals, is or has been in care or classifies for PPG money.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 xml:space="preserve">Your child has disabilities. 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Your child is in a family with very low income.</w:t>
      </w:r>
    </w:p>
    <w:p w:rsidR="000738E4" w:rsidRPr="0004206A" w:rsidRDefault="00B219E6">
      <w:pPr>
        <w:rPr>
          <w:rFonts w:ascii="Arial" w:hAnsi="Arial" w:cs="Arial"/>
        </w:rPr>
      </w:pPr>
      <w:r w:rsidRPr="0004206A">
        <w:rPr>
          <w:rFonts w:ascii="Arial" w:hAnsi="Arial" w:cs="Arial"/>
        </w:rPr>
        <w:t xml:space="preserve">Little Ilford School will </w:t>
      </w:r>
      <w:r w:rsidRPr="0004206A">
        <w:rPr>
          <w:rFonts w:ascii="Arial" w:hAnsi="Arial" w:cs="Arial"/>
          <w:u w:val="single"/>
        </w:rPr>
        <w:t>only</w:t>
      </w:r>
      <w:r w:rsidR="0004206A">
        <w:rPr>
          <w:rFonts w:ascii="Arial" w:hAnsi="Arial" w:cs="Arial"/>
        </w:rPr>
        <w:t xml:space="preserve"> consider applications if </w:t>
      </w:r>
      <w:r w:rsidRPr="0004206A">
        <w:rPr>
          <w:rFonts w:ascii="Arial" w:hAnsi="Arial" w:cs="Arial"/>
        </w:rPr>
        <w:t xml:space="preserve">the above applies to you.  You may NOT be eligible for </w:t>
      </w:r>
      <w:r w:rsidR="0004206A">
        <w:rPr>
          <w:rFonts w:ascii="Arial" w:hAnsi="Arial" w:cs="Arial"/>
        </w:rPr>
        <w:t xml:space="preserve">a </w:t>
      </w:r>
      <w:r w:rsidRPr="0004206A">
        <w:rPr>
          <w:rFonts w:ascii="Arial" w:hAnsi="Arial" w:cs="Arial"/>
        </w:rPr>
        <w:t xml:space="preserve">Hardship Grant if you are in receipt of Working Tax Credit. </w:t>
      </w:r>
    </w:p>
    <w:p w:rsidR="000738E4" w:rsidRPr="0004206A" w:rsidRDefault="00B219E6">
      <w:pPr>
        <w:rPr>
          <w:rFonts w:ascii="Arial" w:hAnsi="Arial" w:cs="Arial"/>
          <w:b/>
        </w:rPr>
      </w:pPr>
      <w:r w:rsidRPr="0004206A">
        <w:rPr>
          <w:rFonts w:ascii="Arial" w:hAnsi="Arial" w:cs="Arial"/>
          <w:b/>
          <w:u w:val="single"/>
        </w:rPr>
        <w:t>Please note</w:t>
      </w:r>
      <w:r w:rsidRPr="0004206A">
        <w:rPr>
          <w:rFonts w:ascii="Arial" w:hAnsi="Arial" w:cs="Arial"/>
        </w:rPr>
        <w:t xml:space="preserve">: Concessions of grants are discretionary, once each case has been carefully analysed with all proof presented.  Grants can be given to cover either part or the full amount requested. </w:t>
      </w:r>
      <w:r w:rsidRPr="0004206A">
        <w:rPr>
          <w:rFonts w:ascii="Arial" w:hAnsi="Arial" w:cs="Arial"/>
          <w:b/>
        </w:rPr>
        <w:t>In some cases, grants awarded do not need to be repaid.</w:t>
      </w:r>
    </w:p>
    <w:p w:rsidR="000738E4" w:rsidRPr="0004206A" w:rsidRDefault="00B219E6">
      <w:pPr>
        <w:spacing w:after="0" w:line="240" w:lineRule="auto"/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Applications are made to the Head Teacher through your child’s Head of Year.</w:t>
      </w:r>
    </w:p>
    <w:p w:rsidR="000738E4" w:rsidRPr="0004206A" w:rsidRDefault="000738E4">
      <w:pPr>
        <w:spacing w:after="0" w:line="240" w:lineRule="auto"/>
        <w:rPr>
          <w:rFonts w:ascii="Arial" w:hAnsi="Arial" w:cs="Arial"/>
          <w:b/>
        </w:rPr>
      </w:pPr>
    </w:p>
    <w:p w:rsidR="000738E4" w:rsidRPr="0004206A" w:rsidRDefault="00B219E6">
      <w:pPr>
        <w:spacing w:after="0" w:line="240" w:lineRule="auto"/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To apply for a Hardship Grant you must present the following together with your application form:</w:t>
      </w:r>
    </w:p>
    <w:p w:rsidR="000738E4" w:rsidRPr="0004206A" w:rsidRDefault="00B219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A letter with proof of benefit that is not more than 6 months old.</w:t>
      </w:r>
    </w:p>
    <w:p w:rsidR="000738E4" w:rsidRPr="0004206A" w:rsidRDefault="00B219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Proof of current family address.</w:t>
      </w:r>
    </w:p>
    <w:p w:rsidR="000738E4" w:rsidRPr="0004206A" w:rsidRDefault="00B219E6">
      <w:pPr>
        <w:rPr>
          <w:rFonts w:ascii="Arial" w:hAnsi="Arial" w:cs="Arial"/>
        </w:rPr>
      </w:pPr>
      <w:r w:rsidRPr="0004206A">
        <w:rPr>
          <w:rFonts w:ascii="Arial" w:hAnsi="Arial" w:cs="Arial"/>
          <w:b/>
        </w:rPr>
        <w:t>Please note that</w:t>
      </w:r>
      <w:r w:rsidRPr="0004206A">
        <w:rPr>
          <w:rFonts w:ascii="Arial" w:hAnsi="Arial" w:cs="Arial"/>
        </w:rPr>
        <w:t xml:space="preserve"> t</w:t>
      </w:r>
      <w:r w:rsidRPr="0004206A">
        <w:rPr>
          <w:rFonts w:ascii="Arial" w:hAnsi="Arial" w:cs="Arial"/>
          <w:b/>
        </w:rPr>
        <w:t>he following are NOT considered as valid proof</w:t>
      </w:r>
      <w:r w:rsidRPr="0004206A">
        <w:rPr>
          <w:rFonts w:ascii="Arial" w:hAnsi="Arial" w:cs="Arial"/>
        </w:rPr>
        <w:t xml:space="preserve">: bank statements, incapacity, housing and council tax benefits. </w:t>
      </w:r>
    </w:p>
    <w:p w:rsidR="000738E4" w:rsidRPr="0004206A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Letters of proof can be obtained from:</w:t>
      </w:r>
    </w:p>
    <w:p w:rsidR="000738E4" w:rsidRP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Inland Revenue Child Benefit Office (Tel: 0845 302 1444)</w:t>
      </w:r>
    </w:p>
    <w:p w:rsidR="000738E4" w:rsidRP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Inland Revenue Tax Credit (Tel: 0845 300 3900)</w:t>
      </w:r>
    </w:p>
    <w:p w:rsidR="000738E4" w:rsidRP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Jobcentre Plus (Tel: 0208 8682 8000)</w:t>
      </w:r>
    </w:p>
    <w:p w:rsid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4206A">
        <w:rPr>
          <w:rFonts w:ascii="Arial" w:hAnsi="Arial" w:cs="Arial"/>
          <w:color w:val="000000"/>
        </w:rPr>
        <w:t>Migrant Helpline (Tel: 0208 774 0002)</w:t>
      </w:r>
    </w:p>
    <w:p w:rsidR="0004206A" w:rsidRDefault="000420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738E4" w:rsidRPr="0004206A" w:rsidRDefault="000738E4" w:rsidP="000420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</w:rPr>
      </w:pP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0738E4" w:rsidRPr="0004206A">
        <w:tc>
          <w:tcPr>
            <w:tcW w:w="9464" w:type="dxa"/>
          </w:tcPr>
          <w:p w:rsidR="000738E4" w:rsidRPr="0004206A" w:rsidRDefault="0004206A" w:rsidP="0004206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4206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11430</wp:posOffset>
                  </wp:positionV>
                  <wp:extent cx="341630" cy="466725"/>
                  <wp:effectExtent l="0" t="0" r="1270" b="9525"/>
                  <wp:wrapSquare wrapText="bothSides" distT="0" distB="0" distL="114300" distR="114300"/>
                  <wp:docPr id="2" name="image2.pn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lated imag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9E6" w:rsidRPr="0004206A">
              <w:rPr>
                <w:rFonts w:ascii="Arial" w:hAnsi="Arial" w:cs="Arial"/>
                <w:b/>
                <w:sz w:val="32"/>
                <w:szCs w:val="36"/>
              </w:rPr>
              <w:t>Little Ilford School Grant Application Form</w:t>
            </w:r>
          </w:p>
        </w:tc>
      </w:tr>
    </w:tbl>
    <w:p w:rsidR="000738E4" w:rsidRPr="0004206A" w:rsidRDefault="000738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38E4" w:rsidRPr="0004206A" w:rsidRDefault="00B219E6" w:rsidP="00042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06A">
        <w:rPr>
          <w:rFonts w:ascii="Arial" w:hAnsi="Arial" w:cs="Arial"/>
          <w:b/>
          <w:sz w:val="24"/>
          <w:szCs w:val="24"/>
        </w:rPr>
        <w:t>Please return this form with all supporting documents to your child’s Head of Year.</w:t>
      </w:r>
    </w:p>
    <w:p w:rsidR="000738E4" w:rsidRPr="0004206A" w:rsidRDefault="000738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8E4" w:rsidRDefault="00B2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06A">
        <w:rPr>
          <w:rFonts w:ascii="Arial" w:hAnsi="Arial" w:cs="Arial"/>
          <w:sz w:val="24"/>
          <w:szCs w:val="24"/>
        </w:rPr>
        <w:t>Please complete all sections relevant to your application in capital letters:</w:t>
      </w:r>
    </w:p>
    <w:p w:rsidR="0004206A" w:rsidRPr="0004206A" w:rsidRDefault="000420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28"/>
      </w:tblGrid>
      <w:tr w:rsidR="000738E4" w:rsidRPr="0004206A" w:rsidTr="0004206A">
        <w:tc>
          <w:tcPr>
            <w:tcW w:w="3114" w:type="dxa"/>
          </w:tcPr>
          <w:p w:rsidR="000738E4" w:rsidRPr="0004206A" w:rsidRDefault="00B219E6" w:rsidP="0004206A">
            <w:pPr>
              <w:rPr>
                <w:rFonts w:ascii="Arial" w:hAnsi="Arial" w:cs="Arial"/>
              </w:rPr>
            </w:pPr>
            <w:bookmarkStart w:id="0" w:name="_gjdgxs" w:colFirst="0" w:colLast="0"/>
            <w:bookmarkEnd w:id="0"/>
            <w:r w:rsidRPr="0004206A">
              <w:rPr>
                <w:rFonts w:ascii="Arial" w:hAnsi="Arial" w:cs="Arial"/>
              </w:rPr>
              <w:t>Parent’s/</w:t>
            </w:r>
            <w:r w:rsidR="0004206A">
              <w:rPr>
                <w:rFonts w:ascii="Arial" w:hAnsi="Arial" w:cs="Arial"/>
              </w:rPr>
              <w:t>Carer</w:t>
            </w:r>
            <w:r w:rsidRPr="0004206A">
              <w:rPr>
                <w:rFonts w:ascii="Arial" w:hAnsi="Arial" w:cs="Arial"/>
              </w:rPr>
              <w:t>’s full name: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Address: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Postcode: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Home phone number: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Mobile number(s):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Email address: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Name of child you are claiming for (name and surname)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Registration group: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Item you are claiming for</w:t>
            </w:r>
          </w:p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(e.g. blazer, shoes, shirt, revision booklet, etc.)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Size: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Name of educational visit you are claiming for: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Date of educational visit: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Total cost of visit:</w:t>
            </w: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Amount paid to date:</w:t>
            </w: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Outstanding amount: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Grant amount requested: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Reasons why you are applying for this grant: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</w:tbl>
    <w:p w:rsidR="000738E4" w:rsidRPr="0004206A" w:rsidRDefault="000738E4">
      <w:pPr>
        <w:spacing w:after="0"/>
        <w:rPr>
          <w:rFonts w:ascii="Arial" w:hAnsi="Arial" w:cs="Arial"/>
        </w:rPr>
      </w:pPr>
    </w:p>
    <w:p w:rsidR="00BC1D81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I (Parent’s / Guardian’s full name)</w:t>
      </w:r>
      <w:r w:rsidR="0004206A">
        <w:rPr>
          <w:rFonts w:ascii="Arial" w:hAnsi="Arial" w:cs="Arial"/>
        </w:rPr>
        <w:t xml:space="preserve"> </w:t>
      </w:r>
      <w:r w:rsidR="00BC1D81">
        <w:rPr>
          <w:rFonts w:ascii="Arial" w:hAnsi="Arial" w:cs="Arial"/>
        </w:rPr>
        <w:t>……………………………………………………………………..</w:t>
      </w:r>
    </w:p>
    <w:p w:rsidR="000738E4" w:rsidRPr="0004206A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 xml:space="preserve">certify that I have provided all relevant supporting proof and that the information provided is true.  I understand that false information will result in this application being refused.  Date: </w:t>
      </w:r>
      <w:r w:rsidR="00BC1D81">
        <w:rPr>
          <w:rFonts w:ascii="Arial" w:hAnsi="Arial" w:cs="Arial"/>
        </w:rPr>
        <w:t>…………………..</w:t>
      </w:r>
    </w:p>
    <w:p w:rsidR="000738E4" w:rsidRPr="0004206A" w:rsidRDefault="000738E4">
      <w:pPr>
        <w:spacing w:after="0"/>
        <w:rPr>
          <w:rFonts w:ascii="Arial" w:hAnsi="Arial" w:cs="Arial"/>
          <w:b/>
          <w:sz w:val="16"/>
          <w:szCs w:val="16"/>
        </w:rPr>
      </w:pPr>
    </w:p>
    <w:p w:rsidR="000738E4" w:rsidRPr="0004206A" w:rsidRDefault="00B219E6">
      <w:pPr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For Office use only: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7"/>
      </w:tblGrid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Date received:</w:t>
            </w: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Approved by (name and date):</w:t>
            </w: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Grant amount approved:</w:t>
            </w:r>
          </w:p>
        </w:tc>
        <w:tc>
          <w:tcPr>
            <w:tcW w:w="6157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Reasons for grant rejection: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Business Manager’s signature:</w:t>
            </w: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</w:tbl>
    <w:p w:rsidR="000738E4" w:rsidRPr="0004206A" w:rsidRDefault="000738E4">
      <w:pPr>
        <w:rPr>
          <w:rFonts w:ascii="Arial" w:hAnsi="Arial" w:cs="Arial"/>
        </w:rPr>
      </w:pPr>
    </w:p>
    <w:sectPr w:rsidR="000738E4" w:rsidRPr="0004206A" w:rsidSect="0004206A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5D4"/>
    <w:multiLevelType w:val="multilevel"/>
    <w:tmpl w:val="5982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CC5"/>
    <w:multiLevelType w:val="multilevel"/>
    <w:tmpl w:val="AE36E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D72980"/>
    <w:multiLevelType w:val="multilevel"/>
    <w:tmpl w:val="BD46C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212D"/>
    <w:multiLevelType w:val="multilevel"/>
    <w:tmpl w:val="F6187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982539"/>
    <w:multiLevelType w:val="hybridMultilevel"/>
    <w:tmpl w:val="54EA06E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6D05F3"/>
    <w:multiLevelType w:val="hybridMultilevel"/>
    <w:tmpl w:val="4776032A"/>
    <w:lvl w:ilvl="0" w:tplc="75E2BE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1180A"/>
    <w:multiLevelType w:val="hybridMultilevel"/>
    <w:tmpl w:val="EE1C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4"/>
    <w:rsid w:val="0004206A"/>
    <w:rsid w:val="000738E4"/>
    <w:rsid w:val="000E7BD4"/>
    <w:rsid w:val="00383A77"/>
    <w:rsid w:val="006540F8"/>
    <w:rsid w:val="00AB6173"/>
    <w:rsid w:val="00B219E6"/>
    <w:rsid w:val="00BC1D81"/>
    <w:rsid w:val="00C835DC"/>
    <w:rsid w:val="00D213CE"/>
    <w:rsid w:val="00E60DB1"/>
    <w:rsid w:val="00EE6B21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FCFE"/>
  <w15:docId w15:val="{009E82BE-05CC-4D15-9A2D-7C3E8FE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5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81216C19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 Vaquera-Mosquero</dc:creator>
  <cp:lastModifiedBy>William West</cp:lastModifiedBy>
  <cp:revision>2</cp:revision>
  <dcterms:created xsi:type="dcterms:W3CDTF">2022-01-19T10:34:00Z</dcterms:created>
  <dcterms:modified xsi:type="dcterms:W3CDTF">2022-01-19T10:34:00Z</dcterms:modified>
</cp:coreProperties>
</file>